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F7" w:rsidRDefault="00496603" w:rsidP="0064222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4222B">
        <w:rPr>
          <w:b/>
          <w:sz w:val="32"/>
          <w:szCs w:val="32"/>
          <w:u w:val="single"/>
        </w:rPr>
        <w:t>Religious Education Schedule 2017-18</w:t>
      </w:r>
    </w:p>
    <w:p w:rsidR="00D33551" w:rsidRPr="00D33551" w:rsidRDefault="00D33551" w:rsidP="006422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Little Gobblers Sunday </w:t>
      </w:r>
      <w:proofErr w:type="gramStart"/>
      <w:r>
        <w:rPr>
          <w:sz w:val="32"/>
          <w:szCs w:val="32"/>
        </w:rPr>
        <w:t>School</w:t>
      </w:r>
      <w:proofErr w:type="gramEnd"/>
    </w:p>
    <w:p w:rsidR="000755A5" w:rsidRDefault="000755A5"/>
    <w:p w:rsidR="000755A5" w:rsidRDefault="000755A5"/>
    <w:p w:rsidR="000755A5" w:rsidRPr="002C36C4" w:rsidRDefault="00D33551">
      <w:pPr>
        <w:rPr>
          <w:u w:val="single"/>
        </w:rPr>
      </w:pPr>
      <w:r>
        <w:rPr>
          <w:u w:val="single"/>
        </w:rPr>
        <w:t>4</w:t>
      </w:r>
      <w:r w:rsidR="002C36C4" w:rsidRPr="002C36C4">
        <w:rPr>
          <w:u w:val="single"/>
        </w:rPr>
        <w:t xml:space="preserve"> Classes</w:t>
      </w:r>
    </w:p>
    <w:p w:rsidR="002C36C4" w:rsidRDefault="002C36C4" w:rsidP="00FB3338">
      <w:pPr>
        <w:pStyle w:val="ListParagraph"/>
        <w:numPr>
          <w:ilvl w:val="0"/>
          <w:numId w:val="1"/>
        </w:numPr>
      </w:pPr>
      <w:r>
        <w:t xml:space="preserve"> Kindergarten/1</w:t>
      </w:r>
      <w:r w:rsidRPr="002C36C4">
        <w:rPr>
          <w:vertAlign w:val="superscript"/>
        </w:rPr>
        <w:t>st</w:t>
      </w:r>
      <w:r>
        <w:t xml:space="preserve"> Grade</w:t>
      </w:r>
    </w:p>
    <w:p w:rsidR="002C36C4" w:rsidRDefault="002C36C4" w:rsidP="00FB3338">
      <w:pPr>
        <w:pStyle w:val="ListParagraph"/>
        <w:numPr>
          <w:ilvl w:val="0"/>
          <w:numId w:val="1"/>
        </w:numPr>
      </w:pPr>
      <w:r>
        <w:t xml:space="preserve"> 2</w:t>
      </w:r>
      <w:r w:rsidRPr="002C36C4">
        <w:rPr>
          <w:vertAlign w:val="superscript"/>
        </w:rPr>
        <w:t>nd</w:t>
      </w:r>
      <w:r>
        <w:t xml:space="preserve"> Grade</w:t>
      </w:r>
    </w:p>
    <w:p w:rsidR="002C36C4" w:rsidRDefault="002C36C4" w:rsidP="00FB3338">
      <w:pPr>
        <w:pStyle w:val="ListParagraph"/>
        <w:numPr>
          <w:ilvl w:val="0"/>
          <w:numId w:val="1"/>
        </w:numPr>
      </w:pPr>
      <w:r>
        <w:t xml:space="preserve"> 3</w:t>
      </w:r>
      <w:r w:rsidRPr="002C36C4">
        <w:rPr>
          <w:vertAlign w:val="superscript"/>
        </w:rPr>
        <w:t>rd</w:t>
      </w:r>
      <w:r>
        <w:t>/4</w:t>
      </w:r>
      <w:r w:rsidRPr="002C36C4">
        <w:rPr>
          <w:vertAlign w:val="superscript"/>
        </w:rPr>
        <w:t>th</w:t>
      </w:r>
      <w:r>
        <w:t xml:space="preserve"> Grade</w:t>
      </w:r>
    </w:p>
    <w:p w:rsidR="002C36C4" w:rsidRDefault="002C36C4" w:rsidP="00FB3338">
      <w:pPr>
        <w:pStyle w:val="ListParagraph"/>
        <w:numPr>
          <w:ilvl w:val="0"/>
          <w:numId w:val="1"/>
        </w:numPr>
      </w:pPr>
      <w:r>
        <w:t xml:space="preserve"> 5</w:t>
      </w:r>
      <w:r w:rsidRPr="002C36C4">
        <w:rPr>
          <w:vertAlign w:val="superscript"/>
        </w:rPr>
        <w:t>th</w:t>
      </w:r>
      <w:r>
        <w:t>/6</w:t>
      </w:r>
      <w:r w:rsidRPr="002C36C4">
        <w:rPr>
          <w:vertAlign w:val="superscript"/>
        </w:rPr>
        <w:t>th</w:t>
      </w:r>
      <w:r>
        <w:t xml:space="preserve"> Grade</w:t>
      </w:r>
    </w:p>
    <w:p w:rsidR="002C36C4" w:rsidRDefault="002C36C4" w:rsidP="002C36C4">
      <w:pPr>
        <w:pStyle w:val="ListParagraph"/>
      </w:pPr>
    </w:p>
    <w:p w:rsidR="002C36C4" w:rsidRPr="00547BF6" w:rsidRDefault="00E3393E" w:rsidP="002C36C4">
      <w:pPr>
        <w:rPr>
          <w:u w:val="single"/>
        </w:rPr>
      </w:pPr>
      <w:r>
        <w:rPr>
          <w:u w:val="single"/>
        </w:rPr>
        <w:t xml:space="preserve">Sunday </w:t>
      </w:r>
      <w:proofErr w:type="gramStart"/>
      <w:r>
        <w:rPr>
          <w:u w:val="single"/>
        </w:rPr>
        <w:t>School</w:t>
      </w:r>
      <w:proofErr w:type="gramEnd"/>
      <w:r>
        <w:rPr>
          <w:u w:val="single"/>
        </w:rPr>
        <w:t xml:space="preserve"> Classes and </w:t>
      </w:r>
      <w:r w:rsidR="00547BF6">
        <w:rPr>
          <w:u w:val="single"/>
        </w:rPr>
        <w:t>Topics</w:t>
      </w:r>
      <w:r>
        <w:rPr>
          <w:u w:val="single"/>
        </w:rPr>
        <w:t>*</w:t>
      </w:r>
    </w:p>
    <w:p w:rsidR="00547BF6" w:rsidRDefault="00547BF6" w:rsidP="00547BF6">
      <w:pPr>
        <w:pStyle w:val="ListParagraph"/>
        <w:numPr>
          <w:ilvl w:val="0"/>
          <w:numId w:val="2"/>
        </w:numPr>
      </w:pPr>
      <w:r>
        <w:t>November</w:t>
      </w:r>
      <w:r w:rsidR="001B61FD">
        <w:t xml:space="preserve"> 12</w:t>
      </w:r>
      <w:r w:rsidR="00E3393E">
        <w:t>-</w:t>
      </w:r>
      <w:r w:rsidR="00E3393E" w:rsidRPr="002E1002">
        <w:rPr>
          <w:b/>
        </w:rPr>
        <w:t>(Father David)</w:t>
      </w:r>
      <w:r w:rsidR="00D33551" w:rsidRPr="002E1002">
        <w:rPr>
          <w:b/>
        </w:rPr>
        <w:t xml:space="preserve"> </w:t>
      </w:r>
      <w:r w:rsidR="00D33551">
        <w:t>Trinity/Who is God</w:t>
      </w:r>
    </w:p>
    <w:p w:rsidR="00547BF6" w:rsidRDefault="00D33551" w:rsidP="00547BF6">
      <w:pPr>
        <w:pStyle w:val="ListParagraph"/>
        <w:numPr>
          <w:ilvl w:val="0"/>
          <w:numId w:val="2"/>
        </w:numPr>
      </w:pPr>
      <w:r>
        <w:t>November 19-</w:t>
      </w:r>
      <w:r w:rsidR="00547BF6" w:rsidRPr="004067E6">
        <w:rPr>
          <w:i/>
          <w:highlight w:val="cyan"/>
        </w:rPr>
        <w:t>L</w:t>
      </w:r>
      <w:r w:rsidRPr="004067E6">
        <w:rPr>
          <w:i/>
          <w:highlight w:val="cyan"/>
        </w:rPr>
        <w:t>iturgy/Church Seasons</w:t>
      </w:r>
    </w:p>
    <w:p w:rsidR="00E3393E" w:rsidRDefault="00D33551" w:rsidP="00E3393E">
      <w:pPr>
        <w:pStyle w:val="ListParagraph"/>
        <w:numPr>
          <w:ilvl w:val="0"/>
          <w:numId w:val="2"/>
        </w:numPr>
      </w:pPr>
      <w:r>
        <w:t>December 3-Practice for Sunday School program</w:t>
      </w:r>
    </w:p>
    <w:p w:rsidR="00E3393E" w:rsidRDefault="00D33551" w:rsidP="00E3393E">
      <w:pPr>
        <w:pStyle w:val="ListParagraph"/>
        <w:numPr>
          <w:ilvl w:val="0"/>
          <w:numId w:val="2"/>
        </w:numPr>
      </w:pPr>
      <w:r>
        <w:t>December 10 (following Mass)-Sunday School Program</w:t>
      </w:r>
    </w:p>
    <w:p w:rsidR="00547BF6" w:rsidRDefault="00D33551" w:rsidP="00547BF6">
      <w:pPr>
        <w:pStyle w:val="ListParagraph"/>
        <w:numPr>
          <w:ilvl w:val="0"/>
          <w:numId w:val="2"/>
        </w:numPr>
      </w:pPr>
      <w:r>
        <w:t>December 17-</w:t>
      </w:r>
      <w:r w:rsidRPr="004067E6">
        <w:rPr>
          <w:i/>
          <w:highlight w:val="cyan"/>
        </w:rPr>
        <w:t>Holy Family/Christmas</w:t>
      </w:r>
    </w:p>
    <w:p w:rsidR="00547BF6" w:rsidRDefault="00D33551" w:rsidP="00547BF6">
      <w:pPr>
        <w:pStyle w:val="ListParagraph"/>
        <w:numPr>
          <w:ilvl w:val="0"/>
          <w:numId w:val="2"/>
        </w:numPr>
      </w:pPr>
      <w:r>
        <w:t xml:space="preserve">January 14 </w:t>
      </w:r>
      <w:r w:rsidRPr="002E1002">
        <w:rPr>
          <w:b/>
        </w:rPr>
        <w:t>(Father David)-</w:t>
      </w:r>
      <w:r>
        <w:t>10 Commandments</w:t>
      </w:r>
    </w:p>
    <w:p w:rsidR="003C0C4D" w:rsidRDefault="00D33551" w:rsidP="003C0C4D">
      <w:pPr>
        <w:pStyle w:val="ListParagraph"/>
        <w:numPr>
          <w:ilvl w:val="0"/>
          <w:numId w:val="2"/>
        </w:numPr>
      </w:pPr>
      <w:r>
        <w:t xml:space="preserve">January 28 </w:t>
      </w:r>
      <w:r w:rsidRPr="002E1002">
        <w:rPr>
          <w:b/>
        </w:rPr>
        <w:t>(Father David)-</w:t>
      </w:r>
      <w:r w:rsidR="003C0C4D">
        <w:t>Prayer</w:t>
      </w:r>
    </w:p>
    <w:p w:rsidR="003C0C4D" w:rsidRDefault="00D33551" w:rsidP="003C0C4D">
      <w:pPr>
        <w:pStyle w:val="ListParagraph"/>
        <w:numPr>
          <w:ilvl w:val="0"/>
          <w:numId w:val="2"/>
        </w:numPr>
      </w:pPr>
      <w:r>
        <w:t xml:space="preserve">February 11 </w:t>
      </w:r>
      <w:r w:rsidRPr="002E1002">
        <w:rPr>
          <w:b/>
        </w:rPr>
        <w:t>(Father David</w:t>
      </w:r>
      <w:r>
        <w:t>)-</w:t>
      </w:r>
      <w:r w:rsidR="003C0C4D">
        <w:t>Sacraments</w:t>
      </w:r>
    </w:p>
    <w:p w:rsidR="003D1727" w:rsidRDefault="00D33551" w:rsidP="003C0C4D">
      <w:pPr>
        <w:pStyle w:val="ListParagraph"/>
        <w:numPr>
          <w:ilvl w:val="0"/>
          <w:numId w:val="2"/>
        </w:numPr>
      </w:pPr>
      <w:r>
        <w:t xml:space="preserve">February 25 </w:t>
      </w:r>
      <w:r w:rsidRPr="002E1002">
        <w:rPr>
          <w:b/>
        </w:rPr>
        <w:t>(Father David)-</w:t>
      </w:r>
      <w:r w:rsidR="003C0C4D">
        <w:t>Sin/</w:t>
      </w:r>
      <w:r w:rsidR="003D1727">
        <w:t>Forgiveness</w:t>
      </w:r>
    </w:p>
    <w:p w:rsidR="00955E82" w:rsidRDefault="00D33551" w:rsidP="003C0C4D">
      <w:pPr>
        <w:pStyle w:val="ListParagraph"/>
        <w:numPr>
          <w:ilvl w:val="0"/>
          <w:numId w:val="2"/>
        </w:numPr>
      </w:pPr>
      <w:r>
        <w:t xml:space="preserve">March 11 </w:t>
      </w:r>
      <w:r w:rsidRPr="002E1002">
        <w:rPr>
          <w:b/>
        </w:rPr>
        <w:t>(Father David)-</w:t>
      </w:r>
      <w:r w:rsidR="00955E82">
        <w:t>Spiritual/Corporal Works of Mercy</w:t>
      </w:r>
    </w:p>
    <w:p w:rsidR="00E3167B" w:rsidRDefault="00D33551" w:rsidP="003C0C4D">
      <w:pPr>
        <w:pStyle w:val="ListParagraph"/>
        <w:numPr>
          <w:ilvl w:val="0"/>
          <w:numId w:val="2"/>
        </w:numPr>
      </w:pPr>
      <w:r>
        <w:t>March 18-</w:t>
      </w:r>
      <w:r w:rsidR="00E3167B">
        <w:t>Service</w:t>
      </w:r>
      <w:r>
        <w:t xml:space="preserve"> Project Day</w:t>
      </w:r>
    </w:p>
    <w:p w:rsidR="00547BF6" w:rsidRDefault="00D33551" w:rsidP="00547BF6">
      <w:pPr>
        <w:pStyle w:val="ListParagraph"/>
        <w:numPr>
          <w:ilvl w:val="0"/>
          <w:numId w:val="2"/>
        </w:numPr>
      </w:pPr>
      <w:r>
        <w:t xml:space="preserve">March 25 </w:t>
      </w:r>
      <w:r w:rsidRPr="002E1002">
        <w:rPr>
          <w:b/>
        </w:rPr>
        <w:t>(Father David)-</w:t>
      </w:r>
      <w:r w:rsidR="001B61FD">
        <w:t>Easter Triduum-</w:t>
      </w:r>
    </w:p>
    <w:p w:rsidR="00E3167B" w:rsidRDefault="00E3167B" w:rsidP="00547BF6">
      <w:pPr>
        <w:pStyle w:val="ListParagraph"/>
        <w:numPr>
          <w:ilvl w:val="0"/>
          <w:numId w:val="2"/>
        </w:numPr>
      </w:pPr>
      <w:r>
        <w:t>April 15-1</w:t>
      </w:r>
      <w:r w:rsidRPr="00E3167B">
        <w:rPr>
          <w:vertAlign w:val="superscript"/>
        </w:rPr>
        <w:t>st</w:t>
      </w:r>
      <w:r>
        <w:t xml:space="preserve"> Communion</w:t>
      </w:r>
      <w:r w:rsidR="00D33551">
        <w:t xml:space="preserve"> 2</w:t>
      </w:r>
      <w:r w:rsidR="00D33551" w:rsidRPr="00D33551">
        <w:rPr>
          <w:vertAlign w:val="superscript"/>
        </w:rPr>
        <w:t>nd</w:t>
      </w:r>
      <w:r w:rsidR="00D33551">
        <w:t xml:space="preserve"> Grade only</w:t>
      </w:r>
    </w:p>
    <w:p w:rsidR="00547BF6" w:rsidRDefault="00D33551" w:rsidP="00547BF6">
      <w:pPr>
        <w:pStyle w:val="ListParagraph"/>
        <w:numPr>
          <w:ilvl w:val="0"/>
          <w:numId w:val="2"/>
        </w:numPr>
      </w:pPr>
      <w:r>
        <w:t>April 8-</w:t>
      </w:r>
      <w:r w:rsidRPr="004067E6">
        <w:rPr>
          <w:highlight w:val="cyan"/>
        </w:rPr>
        <w:t>Bible</w:t>
      </w:r>
    </w:p>
    <w:p w:rsidR="00547BF6" w:rsidRDefault="00D33551" w:rsidP="00547BF6">
      <w:pPr>
        <w:pStyle w:val="ListParagraph"/>
        <w:numPr>
          <w:ilvl w:val="0"/>
          <w:numId w:val="2"/>
        </w:numPr>
      </w:pPr>
      <w:r>
        <w:t xml:space="preserve">April 29 </w:t>
      </w:r>
      <w:r w:rsidRPr="002E1002">
        <w:rPr>
          <w:b/>
        </w:rPr>
        <w:t>(Father David)-</w:t>
      </w:r>
      <w:r w:rsidR="00E3393E">
        <w:t>Safe Environment</w:t>
      </w:r>
      <w:r w:rsidR="001B61FD">
        <w:t xml:space="preserve"> </w:t>
      </w:r>
    </w:p>
    <w:p w:rsidR="00547BF6" w:rsidRDefault="00D33551" w:rsidP="00547BF6">
      <w:pPr>
        <w:pStyle w:val="ListParagraph"/>
        <w:numPr>
          <w:ilvl w:val="0"/>
          <w:numId w:val="2"/>
        </w:numPr>
      </w:pPr>
      <w:r>
        <w:t>May 6-</w:t>
      </w:r>
      <w:r w:rsidRPr="004067E6">
        <w:rPr>
          <w:i/>
          <w:highlight w:val="cyan"/>
        </w:rPr>
        <w:t>Church/People of God</w:t>
      </w:r>
    </w:p>
    <w:p w:rsidR="00E3393E" w:rsidRDefault="00E3393E" w:rsidP="00E3393E">
      <w:pPr>
        <w:pStyle w:val="ListParagraph"/>
      </w:pPr>
    </w:p>
    <w:p w:rsidR="003D1727" w:rsidRDefault="003D1727" w:rsidP="003D1727"/>
    <w:p w:rsidR="003D1727" w:rsidRPr="00FB3338" w:rsidRDefault="00547BF6" w:rsidP="003D1727">
      <w:pPr>
        <w:rPr>
          <w:u w:val="single"/>
        </w:rPr>
      </w:pPr>
      <w:r>
        <w:rPr>
          <w:u w:val="single"/>
        </w:rPr>
        <w:t xml:space="preserve">Daily Sunday </w:t>
      </w:r>
      <w:r w:rsidR="00E23AE9" w:rsidRPr="00FB3338">
        <w:rPr>
          <w:u w:val="single"/>
        </w:rPr>
        <w:t>Schedule</w:t>
      </w:r>
    </w:p>
    <w:p w:rsidR="00547BF6" w:rsidRDefault="00547BF6" w:rsidP="003D1727">
      <w:r>
        <w:t>9:00 Mass</w:t>
      </w:r>
    </w:p>
    <w:p w:rsidR="00E23AE9" w:rsidRDefault="00547BF6" w:rsidP="003D1727">
      <w:r>
        <w:t xml:space="preserve">10:00 </w:t>
      </w:r>
      <w:r w:rsidR="00FB3338">
        <w:t>Snack</w:t>
      </w:r>
    </w:p>
    <w:p w:rsidR="00FB3338" w:rsidRDefault="00FB3338" w:rsidP="003D1727">
      <w:r>
        <w:t xml:space="preserve">10:10 Announcements/Family Time </w:t>
      </w:r>
    </w:p>
    <w:p w:rsidR="00FB3338" w:rsidRDefault="00FB3338" w:rsidP="003D1727">
      <w:r>
        <w:tab/>
        <w:t xml:space="preserve">Family Activity </w:t>
      </w:r>
      <w:r w:rsidR="001B61FD">
        <w:t>(until 10:25)</w:t>
      </w:r>
    </w:p>
    <w:p w:rsidR="00FB3338" w:rsidRDefault="00FB3338" w:rsidP="003D1727">
      <w:r>
        <w:tab/>
        <w:t>Parent Education</w:t>
      </w:r>
      <w:r w:rsidR="006948AF">
        <w:t>-Father David</w:t>
      </w:r>
      <w:r w:rsidR="001B61FD">
        <w:t xml:space="preserve"> (until 10:45)</w:t>
      </w:r>
    </w:p>
    <w:p w:rsidR="00FB3338" w:rsidRDefault="00FB3338" w:rsidP="003D1727">
      <w:r>
        <w:t>10:30/11:00 Classroom/</w:t>
      </w:r>
      <w:r w:rsidR="001B61FD">
        <w:t>Activity</w:t>
      </w:r>
      <w:r>
        <w:t xml:space="preserve"> (4-6)</w:t>
      </w:r>
    </w:p>
    <w:p w:rsidR="00FB3338" w:rsidRDefault="00FB3338" w:rsidP="003D1727">
      <w:r>
        <w:t xml:space="preserve">10:30/10:45 </w:t>
      </w:r>
      <w:r w:rsidR="001B61FD">
        <w:t>Activity</w:t>
      </w:r>
      <w:r>
        <w:t>/Classroom (K-2)</w:t>
      </w:r>
    </w:p>
    <w:p w:rsidR="00FB3338" w:rsidRDefault="00FB3338" w:rsidP="003D1727">
      <w:r>
        <w:t>11:15 Prayer</w:t>
      </w:r>
    </w:p>
    <w:p w:rsidR="00D33551" w:rsidRDefault="00D33551" w:rsidP="003D1727"/>
    <w:p w:rsidR="00D33551" w:rsidRDefault="00D33551" w:rsidP="003D1727"/>
    <w:p w:rsidR="00D33551" w:rsidRDefault="00D33551" w:rsidP="003D1727">
      <w:r>
        <w:t xml:space="preserve">*Topics may be subject to change as needed.  Parents should plan to attend snack time/Family Time/Parent Education Time for each scheduled class.  </w:t>
      </w:r>
    </w:p>
    <w:sectPr w:rsidR="00D33551" w:rsidSect="0064222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6EA"/>
    <w:multiLevelType w:val="hybridMultilevel"/>
    <w:tmpl w:val="91B8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3F24"/>
    <w:multiLevelType w:val="hybridMultilevel"/>
    <w:tmpl w:val="FB22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03"/>
    <w:rsid w:val="00006E95"/>
    <w:rsid w:val="000755A5"/>
    <w:rsid w:val="001B61FD"/>
    <w:rsid w:val="002C36C4"/>
    <w:rsid w:val="002E1002"/>
    <w:rsid w:val="003C0C4D"/>
    <w:rsid w:val="003D1727"/>
    <w:rsid w:val="004067E6"/>
    <w:rsid w:val="00496603"/>
    <w:rsid w:val="004A1F0F"/>
    <w:rsid w:val="00547BF6"/>
    <w:rsid w:val="0064222B"/>
    <w:rsid w:val="006948AF"/>
    <w:rsid w:val="0080544A"/>
    <w:rsid w:val="009241F2"/>
    <w:rsid w:val="00955E82"/>
    <w:rsid w:val="00A802F7"/>
    <w:rsid w:val="00A97466"/>
    <w:rsid w:val="00B315B1"/>
    <w:rsid w:val="00CE6169"/>
    <w:rsid w:val="00D33551"/>
    <w:rsid w:val="00E23AE9"/>
    <w:rsid w:val="00E3167B"/>
    <w:rsid w:val="00E3393E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0B48B-F2CF-45F8-BEAF-6421F449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%20Kin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Kinzer</dc:creator>
  <cp:lastModifiedBy>florist</cp:lastModifiedBy>
  <cp:revision>2</cp:revision>
  <dcterms:created xsi:type="dcterms:W3CDTF">2017-11-15T15:37:00Z</dcterms:created>
  <dcterms:modified xsi:type="dcterms:W3CDTF">2017-11-15T15:37:00Z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